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7716" w:rsidRDefault="00907716" w:rsidP="004E508B"/>
    <w:p w:rsidR="004E508B" w:rsidRDefault="004E508B" w:rsidP="004E508B">
      <w:pPr>
        <w:ind w:left="851"/>
        <w:jc w:val="center"/>
      </w:pPr>
      <w:r>
        <w:t>CRONOGRAMA DAS REUNIÕES ORDINÁRIAS DO COLEGIADO REGIONAL</w:t>
      </w:r>
    </w:p>
    <w:p w:rsidR="004E508B" w:rsidRDefault="004E508B" w:rsidP="004E508B">
      <w:pPr>
        <w:ind w:left="851"/>
        <w:jc w:val="center"/>
      </w:pPr>
      <w:r>
        <w:t>GESTÃO 2015/2017</w:t>
      </w:r>
    </w:p>
    <w:p w:rsidR="004E508B" w:rsidRDefault="004E508B" w:rsidP="004E508B"/>
    <w:p w:rsidR="004E508B" w:rsidRDefault="004E508B" w:rsidP="004E508B"/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559"/>
        <w:gridCol w:w="2558"/>
        <w:gridCol w:w="2558"/>
        <w:gridCol w:w="2559"/>
        <w:gridCol w:w="2559"/>
        <w:gridCol w:w="2559"/>
      </w:tblGrid>
      <w:tr w:rsidR="004E508B" w:rsidRPr="004E508B" w:rsidTr="005111A6">
        <w:tc>
          <w:tcPr>
            <w:tcW w:w="5117" w:type="dxa"/>
            <w:gridSpan w:val="2"/>
          </w:tcPr>
          <w:p w:rsidR="004E508B" w:rsidRPr="004E508B" w:rsidRDefault="004E508B" w:rsidP="004E508B">
            <w:pPr>
              <w:jc w:val="center"/>
              <w:rPr>
                <w:b/>
                <w:sz w:val="32"/>
                <w:szCs w:val="32"/>
              </w:rPr>
            </w:pPr>
            <w:r w:rsidRPr="004E508B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5117" w:type="dxa"/>
            <w:gridSpan w:val="2"/>
          </w:tcPr>
          <w:p w:rsidR="004E508B" w:rsidRPr="004E508B" w:rsidRDefault="004E508B" w:rsidP="004E508B">
            <w:pPr>
              <w:jc w:val="center"/>
              <w:rPr>
                <w:b/>
                <w:sz w:val="32"/>
                <w:szCs w:val="32"/>
              </w:rPr>
            </w:pPr>
            <w:r w:rsidRPr="004E508B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5118" w:type="dxa"/>
            <w:gridSpan w:val="2"/>
          </w:tcPr>
          <w:p w:rsidR="004E508B" w:rsidRPr="004E508B" w:rsidRDefault="004E508B" w:rsidP="004E508B">
            <w:pPr>
              <w:jc w:val="center"/>
              <w:rPr>
                <w:b/>
                <w:sz w:val="32"/>
                <w:szCs w:val="32"/>
              </w:rPr>
            </w:pPr>
            <w:r w:rsidRPr="004E508B">
              <w:rPr>
                <w:b/>
                <w:sz w:val="32"/>
                <w:szCs w:val="32"/>
              </w:rPr>
              <w:t>2017</w:t>
            </w:r>
          </w:p>
        </w:tc>
      </w:tr>
      <w:tr w:rsidR="004E508B" w:rsidRPr="004E508B" w:rsidTr="004E508B">
        <w:tc>
          <w:tcPr>
            <w:tcW w:w="2559" w:type="dxa"/>
          </w:tcPr>
          <w:p w:rsidR="004E508B" w:rsidRPr="004E508B" w:rsidRDefault="004E508B" w:rsidP="004E508B">
            <w:pPr>
              <w:jc w:val="center"/>
              <w:rPr>
                <w:sz w:val="22"/>
                <w:szCs w:val="22"/>
              </w:rPr>
            </w:pPr>
            <w:r w:rsidRPr="004E508B">
              <w:rPr>
                <w:sz w:val="22"/>
                <w:szCs w:val="22"/>
              </w:rPr>
              <w:t>Ultima data para Inclusão de Pauta</w:t>
            </w:r>
          </w:p>
        </w:tc>
        <w:tc>
          <w:tcPr>
            <w:tcW w:w="2558" w:type="dxa"/>
          </w:tcPr>
          <w:p w:rsidR="004E508B" w:rsidRPr="004E508B" w:rsidRDefault="004E508B" w:rsidP="004E508B">
            <w:pPr>
              <w:jc w:val="center"/>
              <w:rPr>
                <w:sz w:val="22"/>
                <w:szCs w:val="22"/>
              </w:rPr>
            </w:pPr>
            <w:r w:rsidRPr="004E508B">
              <w:rPr>
                <w:sz w:val="22"/>
                <w:szCs w:val="22"/>
              </w:rPr>
              <w:t>Data da Reunião</w:t>
            </w:r>
          </w:p>
        </w:tc>
        <w:tc>
          <w:tcPr>
            <w:tcW w:w="2558" w:type="dxa"/>
          </w:tcPr>
          <w:p w:rsidR="004E508B" w:rsidRPr="004E508B" w:rsidRDefault="004E508B" w:rsidP="009937E6">
            <w:pPr>
              <w:jc w:val="center"/>
              <w:rPr>
                <w:sz w:val="22"/>
                <w:szCs w:val="22"/>
              </w:rPr>
            </w:pPr>
            <w:r w:rsidRPr="004E508B">
              <w:rPr>
                <w:sz w:val="22"/>
                <w:szCs w:val="22"/>
              </w:rPr>
              <w:t>Ultima data para Inclusão de Pauta</w:t>
            </w:r>
          </w:p>
        </w:tc>
        <w:tc>
          <w:tcPr>
            <w:tcW w:w="2559" w:type="dxa"/>
          </w:tcPr>
          <w:p w:rsidR="004E508B" w:rsidRPr="004E508B" w:rsidRDefault="004E508B" w:rsidP="009937E6">
            <w:pPr>
              <w:jc w:val="center"/>
              <w:rPr>
                <w:sz w:val="22"/>
                <w:szCs w:val="22"/>
              </w:rPr>
            </w:pPr>
            <w:r w:rsidRPr="004E508B">
              <w:rPr>
                <w:sz w:val="22"/>
                <w:szCs w:val="22"/>
              </w:rPr>
              <w:t>Data da Reunião</w:t>
            </w:r>
          </w:p>
        </w:tc>
        <w:tc>
          <w:tcPr>
            <w:tcW w:w="2559" w:type="dxa"/>
          </w:tcPr>
          <w:p w:rsidR="004E508B" w:rsidRPr="004E508B" w:rsidRDefault="004E508B" w:rsidP="009937E6">
            <w:pPr>
              <w:jc w:val="center"/>
              <w:rPr>
                <w:sz w:val="22"/>
                <w:szCs w:val="22"/>
              </w:rPr>
            </w:pPr>
            <w:r w:rsidRPr="004E508B">
              <w:rPr>
                <w:sz w:val="22"/>
                <w:szCs w:val="22"/>
              </w:rPr>
              <w:t>Ultima data para Inclusão de Pauta</w:t>
            </w:r>
          </w:p>
        </w:tc>
        <w:tc>
          <w:tcPr>
            <w:tcW w:w="2559" w:type="dxa"/>
          </w:tcPr>
          <w:p w:rsidR="004E508B" w:rsidRPr="004E508B" w:rsidRDefault="004E508B" w:rsidP="009937E6">
            <w:pPr>
              <w:jc w:val="center"/>
              <w:rPr>
                <w:sz w:val="22"/>
                <w:szCs w:val="22"/>
              </w:rPr>
            </w:pPr>
            <w:r w:rsidRPr="004E508B">
              <w:rPr>
                <w:sz w:val="22"/>
                <w:szCs w:val="22"/>
              </w:rPr>
              <w:t>Data da Reunião</w:t>
            </w:r>
          </w:p>
        </w:tc>
      </w:tr>
      <w:tr w:rsidR="004E508B" w:rsidTr="004E508B">
        <w:tc>
          <w:tcPr>
            <w:tcW w:w="2559" w:type="dxa"/>
          </w:tcPr>
          <w:p w:rsidR="004E508B" w:rsidRDefault="004E508B" w:rsidP="004E508B">
            <w:pPr>
              <w:jc w:val="center"/>
            </w:pPr>
            <w:r>
              <w:t>02/10/2015</w:t>
            </w:r>
          </w:p>
        </w:tc>
        <w:tc>
          <w:tcPr>
            <w:tcW w:w="2558" w:type="dxa"/>
          </w:tcPr>
          <w:p w:rsidR="004E508B" w:rsidRDefault="004E508B" w:rsidP="004E508B">
            <w:pPr>
              <w:jc w:val="center"/>
            </w:pPr>
            <w:r>
              <w:t>07/10/2015</w:t>
            </w:r>
          </w:p>
        </w:tc>
        <w:tc>
          <w:tcPr>
            <w:tcW w:w="2558" w:type="dxa"/>
          </w:tcPr>
          <w:p w:rsidR="004E508B" w:rsidRDefault="004E508B" w:rsidP="004E508B">
            <w:pPr>
              <w:jc w:val="center"/>
            </w:pPr>
            <w:r>
              <w:t>29/01/2016</w:t>
            </w:r>
          </w:p>
        </w:tc>
        <w:tc>
          <w:tcPr>
            <w:tcW w:w="2559" w:type="dxa"/>
          </w:tcPr>
          <w:p w:rsidR="004E508B" w:rsidRDefault="004E508B" w:rsidP="004E508B">
            <w:pPr>
              <w:jc w:val="center"/>
            </w:pPr>
            <w:r>
              <w:t>03/02/2016</w:t>
            </w:r>
          </w:p>
        </w:tc>
        <w:tc>
          <w:tcPr>
            <w:tcW w:w="2559" w:type="dxa"/>
          </w:tcPr>
          <w:p w:rsidR="004E508B" w:rsidRDefault="00A535A1" w:rsidP="004E508B">
            <w:pPr>
              <w:jc w:val="center"/>
            </w:pPr>
            <w:r>
              <w:t>27/01/2017</w:t>
            </w:r>
          </w:p>
        </w:tc>
        <w:tc>
          <w:tcPr>
            <w:tcW w:w="2559" w:type="dxa"/>
          </w:tcPr>
          <w:p w:rsidR="004E508B" w:rsidRDefault="00A535A1" w:rsidP="004E508B">
            <w:pPr>
              <w:jc w:val="center"/>
            </w:pPr>
            <w:r>
              <w:t>01/02/2017</w:t>
            </w:r>
          </w:p>
        </w:tc>
      </w:tr>
      <w:tr w:rsidR="00A535A1" w:rsidTr="004E508B">
        <w:tc>
          <w:tcPr>
            <w:tcW w:w="2559" w:type="dxa"/>
          </w:tcPr>
          <w:p w:rsidR="00A535A1" w:rsidRDefault="00A535A1" w:rsidP="004E508B">
            <w:pPr>
              <w:jc w:val="center"/>
            </w:pPr>
            <w:r>
              <w:t>29/10/2015</w:t>
            </w:r>
          </w:p>
        </w:tc>
        <w:tc>
          <w:tcPr>
            <w:tcW w:w="2558" w:type="dxa"/>
          </w:tcPr>
          <w:p w:rsidR="00A535A1" w:rsidRDefault="00A535A1" w:rsidP="004E508B">
            <w:pPr>
              <w:jc w:val="center"/>
            </w:pPr>
            <w:r>
              <w:t>04/11/2015</w:t>
            </w:r>
          </w:p>
        </w:tc>
        <w:tc>
          <w:tcPr>
            <w:tcW w:w="2558" w:type="dxa"/>
          </w:tcPr>
          <w:p w:rsidR="00A535A1" w:rsidRDefault="00A535A1" w:rsidP="004E508B">
            <w:pPr>
              <w:jc w:val="center"/>
            </w:pPr>
            <w:r>
              <w:t>26/02/2016</w:t>
            </w:r>
          </w:p>
        </w:tc>
        <w:tc>
          <w:tcPr>
            <w:tcW w:w="2559" w:type="dxa"/>
          </w:tcPr>
          <w:p w:rsidR="00A535A1" w:rsidRDefault="00A535A1" w:rsidP="004E508B">
            <w:pPr>
              <w:jc w:val="center"/>
            </w:pPr>
            <w:r>
              <w:t>02/03/2016</w:t>
            </w:r>
          </w:p>
        </w:tc>
        <w:tc>
          <w:tcPr>
            <w:tcW w:w="2559" w:type="dxa"/>
          </w:tcPr>
          <w:p w:rsidR="00A535A1" w:rsidRDefault="00A535A1" w:rsidP="004E508B">
            <w:pPr>
              <w:jc w:val="center"/>
            </w:pPr>
            <w:r>
              <w:t>24/02/2017</w:t>
            </w:r>
          </w:p>
        </w:tc>
        <w:tc>
          <w:tcPr>
            <w:tcW w:w="2559" w:type="dxa"/>
          </w:tcPr>
          <w:p w:rsidR="00A535A1" w:rsidRDefault="00A535A1" w:rsidP="009937E6">
            <w:pPr>
              <w:jc w:val="center"/>
            </w:pPr>
            <w:r>
              <w:t>01/03/2017</w:t>
            </w:r>
          </w:p>
        </w:tc>
      </w:tr>
      <w:tr w:rsidR="00A535A1" w:rsidTr="004E508B">
        <w:tc>
          <w:tcPr>
            <w:tcW w:w="2559" w:type="dxa"/>
          </w:tcPr>
          <w:p w:rsidR="00A535A1" w:rsidRDefault="00A535A1" w:rsidP="004E508B">
            <w:pPr>
              <w:jc w:val="center"/>
            </w:pPr>
            <w:r>
              <w:t>27/11/2015</w:t>
            </w:r>
          </w:p>
        </w:tc>
        <w:tc>
          <w:tcPr>
            <w:tcW w:w="2558" w:type="dxa"/>
          </w:tcPr>
          <w:p w:rsidR="00A535A1" w:rsidRDefault="00A535A1" w:rsidP="004E508B">
            <w:pPr>
              <w:jc w:val="center"/>
            </w:pPr>
            <w:r>
              <w:t>02/12/2015</w:t>
            </w:r>
          </w:p>
        </w:tc>
        <w:tc>
          <w:tcPr>
            <w:tcW w:w="2558" w:type="dxa"/>
          </w:tcPr>
          <w:p w:rsidR="00A535A1" w:rsidRDefault="00A535A1" w:rsidP="004E508B">
            <w:pPr>
              <w:jc w:val="center"/>
            </w:pPr>
            <w:r>
              <w:t>01/04/2016</w:t>
            </w:r>
          </w:p>
        </w:tc>
        <w:tc>
          <w:tcPr>
            <w:tcW w:w="2559" w:type="dxa"/>
          </w:tcPr>
          <w:p w:rsidR="00A535A1" w:rsidRDefault="00A535A1" w:rsidP="004E508B">
            <w:pPr>
              <w:jc w:val="center"/>
            </w:pPr>
            <w:r>
              <w:t>06/04/2016</w:t>
            </w:r>
          </w:p>
        </w:tc>
        <w:tc>
          <w:tcPr>
            <w:tcW w:w="2559" w:type="dxa"/>
          </w:tcPr>
          <w:p w:rsidR="00A535A1" w:rsidRDefault="00A535A1" w:rsidP="004E508B">
            <w:pPr>
              <w:jc w:val="center"/>
            </w:pPr>
            <w:r>
              <w:t>31/03/2017</w:t>
            </w:r>
          </w:p>
        </w:tc>
        <w:tc>
          <w:tcPr>
            <w:tcW w:w="2559" w:type="dxa"/>
          </w:tcPr>
          <w:p w:rsidR="00A535A1" w:rsidRDefault="00A535A1" w:rsidP="009937E6">
            <w:pPr>
              <w:jc w:val="center"/>
            </w:pPr>
            <w:r>
              <w:t>05/04/2017</w:t>
            </w:r>
          </w:p>
        </w:tc>
      </w:tr>
      <w:tr w:rsidR="00B54D03" w:rsidTr="004E508B">
        <w:tc>
          <w:tcPr>
            <w:tcW w:w="2559" w:type="dxa"/>
            <w:vMerge w:val="restart"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  <w:vMerge w:val="restart"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</w:tcPr>
          <w:p w:rsidR="00B54D03" w:rsidRDefault="00B54D03" w:rsidP="004E508B">
            <w:pPr>
              <w:jc w:val="center"/>
            </w:pPr>
            <w:r>
              <w:t>29/04/2016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04/05/2016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28/04/2017</w:t>
            </w:r>
          </w:p>
        </w:tc>
        <w:tc>
          <w:tcPr>
            <w:tcW w:w="2559" w:type="dxa"/>
          </w:tcPr>
          <w:p w:rsidR="00B54D03" w:rsidRDefault="00B54D03" w:rsidP="009937E6">
            <w:pPr>
              <w:jc w:val="center"/>
            </w:pPr>
            <w:r>
              <w:t>03/05/2017</w:t>
            </w:r>
          </w:p>
        </w:tc>
      </w:tr>
      <w:tr w:rsidR="00B54D03" w:rsidTr="004E508B"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</w:tcPr>
          <w:p w:rsidR="00B54D03" w:rsidRDefault="00B54D03" w:rsidP="004E508B">
            <w:pPr>
              <w:jc w:val="center"/>
            </w:pPr>
            <w:r>
              <w:t>27/05/2016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01/06/2016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02/06/2017</w:t>
            </w:r>
          </w:p>
        </w:tc>
        <w:tc>
          <w:tcPr>
            <w:tcW w:w="2559" w:type="dxa"/>
          </w:tcPr>
          <w:p w:rsidR="00B54D03" w:rsidRDefault="00B54D03" w:rsidP="009937E6">
            <w:pPr>
              <w:jc w:val="center"/>
            </w:pPr>
            <w:r>
              <w:t>07/06/2017</w:t>
            </w:r>
          </w:p>
        </w:tc>
      </w:tr>
      <w:tr w:rsidR="00B54D03" w:rsidTr="004E508B"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</w:tcPr>
          <w:p w:rsidR="00B54D03" w:rsidRDefault="00B54D03" w:rsidP="004E508B">
            <w:pPr>
              <w:jc w:val="center"/>
            </w:pPr>
            <w:r>
              <w:t>01/07/2016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06/07/2016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30/06/2017</w:t>
            </w:r>
          </w:p>
        </w:tc>
        <w:tc>
          <w:tcPr>
            <w:tcW w:w="2559" w:type="dxa"/>
          </w:tcPr>
          <w:p w:rsidR="00B54D03" w:rsidRDefault="00B54D03" w:rsidP="009937E6">
            <w:pPr>
              <w:jc w:val="center"/>
            </w:pPr>
            <w:r>
              <w:t>05/07/2017</w:t>
            </w:r>
          </w:p>
        </w:tc>
      </w:tr>
      <w:tr w:rsidR="00B54D03" w:rsidTr="004E508B"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</w:tcPr>
          <w:p w:rsidR="00B54D03" w:rsidRDefault="00B54D03" w:rsidP="004E508B">
            <w:pPr>
              <w:jc w:val="center"/>
            </w:pPr>
            <w:r>
              <w:t>29/07/2016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03/08/2016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28/07/2017</w:t>
            </w:r>
          </w:p>
        </w:tc>
        <w:tc>
          <w:tcPr>
            <w:tcW w:w="2559" w:type="dxa"/>
          </w:tcPr>
          <w:p w:rsidR="00B54D03" w:rsidRDefault="00B54D03" w:rsidP="009937E6">
            <w:pPr>
              <w:jc w:val="center"/>
            </w:pPr>
            <w:r>
              <w:t>02/08/2017</w:t>
            </w:r>
          </w:p>
        </w:tc>
      </w:tr>
      <w:tr w:rsidR="00B54D03" w:rsidTr="004E508B"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</w:tcPr>
          <w:p w:rsidR="00B54D03" w:rsidRDefault="00B54D03" w:rsidP="004E508B">
            <w:pPr>
              <w:jc w:val="center"/>
            </w:pPr>
            <w:r>
              <w:t>02/09/2016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07/09/2016</w:t>
            </w:r>
          </w:p>
        </w:tc>
        <w:tc>
          <w:tcPr>
            <w:tcW w:w="2559" w:type="dxa"/>
            <w:vMerge w:val="restart"/>
          </w:tcPr>
          <w:p w:rsidR="00B54D03" w:rsidRDefault="00B54D03" w:rsidP="004E508B">
            <w:pPr>
              <w:jc w:val="center"/>
            </w:pPr>
          </w:p>
        </w:tc>
        <w:tc>
          <w:tcPr>
            <w:tcW w:w="2559" w:type="dxa"/>
            <w:vMerge w:val="restart"/>
          </w:tcPr>
          <w:p w:rsidR="00B54D03" w:rsidRDefault="00B54D03" w:rsidP="004E508B">
            <w:pPr>
              <w:jc w:val="center"/>
            </w:pPr>
            <w:bookmarkStart w:id="0" w:name="_GoBack"/>
            <w:bookmarkEnd w:id="0"/>
          </w:p>
        </w:tc>
      </w:tr>
      <w:tr w:rsidR="00B54D03" w:rsidTr="004E508B"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</w:tcPr>
          <w:p w:rsidR="00B54D03" w:rsidRDefault="00B54D03" w:rsidP="004E508B">
            <w:pPr>
              <w:jc w:val="center"/>
            </w:pPr>
            <w:r>
              <w:t>30/09/2016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05/10/2016</w:t>
            </w:r>
          </w:p>
        </w:tc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</w:tr>
      <w:tr w:rsidR="00B54D03" w:rsidTr="004E508B"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</w:tcPr>
          <w:p w:rsidR="00B54D03" w:rsidRDefault="00B54D03" w:rsidP="004E508B">
            <w:pPr>
              <w:jc w:val="center"/>
            </w:pPr>
            <w:r>
              <w:t>28/10/2016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02/11/2016</w:t>
            </w:r>
          </w:p>
        </w:tc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</w:tr>
      <w:tr w:rsidR="00B54D03" w:rsidTr="004E508B"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8" w:type="dxa"/>
          </w:tcPr>
          <w:p w:rsidR="00B54D03" w:rsidRDefault="00B54D03" w:rsidP="004E508B">
            <w:pPr>
              <w:jc w:val="center"/>
            </w:pPr>
            <w:r>
              <w:t>02/12/2016</w:t>
            </w:r>
          </w:p>
        </w:tc>
        <w:tc>
          <w:tcPr>
            <w:tcW w:w="2559" w:type="dxa"/>
          </w:tcPr>
          <w:p w:rsidR="00B54D03" w:rsidRDefault="00B54D03" w:rsidP="004E508B">
            <w:pPr>
              <w:jc w:val="center"/>
            </w:pPr>
            <w:r>
              <w:t>07/12/2016</w:t>
            </w:r>
          </w:p>
        </w:tc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  <w:tc>
          <w:tcPr>
            <w:tcW w:w="2559" w:type="dxa"/>
            <w:vMerge/>
          </w:tcPr>
          <w:p w:rsidR="00B54D03" w:rsidRDefault="00B54D03" w:rsidP="004E508B">
            <w:pPr>
              <w:jc w:val="center"/>
            </w:pPr>
          </w:p>
        </w:tc>
      </w:tr>
    </w:tbl>
    <w:p w:rsidR="004E508B" w:rsidRPr="004E508B" w:rsidRDefault="004E508B" w:rsidP="004E508B">
      <w:pPr>
        <w:ind w:left="567"/>
      </w:pPr>
    </w:p>
    <w:sectPr w:rsidR="004E508B" w:rsidRPr="004E508B" w:rsidSect="004E508B">
      <w:headerReference w:type="default" r:id="rId8"/>
      <w:footerReference w:type="default" r:id="rId9"/>
      <w:footnotePr>
        <w:pos w:val="beneathText"/>
      </w:footnotePr>
      <w:pgSz w:w="16837" w:h="11905" w:orient="landscape"/>
      <w:pgMar w:top="1701" w:right="567" w:bottom="1701" w:left="567" w:header="539" w:footer="47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E6" w:rsidRDefault="00204FE6">
      <w:r>
        <w:separator/>
      </w:r>
    </w:p>
  </w:endnote>
  <w:endnote w:type="continuationSeparator" w:id="0">
    <w:p w:rsidR="00204FE6" w:rsidRDefault="002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Arial Unicode MS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2737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2679F0" w:rsidRPr="002C23FD" w:rsidTr="004E508B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2679F0" w:rsidRPr="009333D6" w:rsidRDefault="002679F0" w:rsidP="005D2908">
          <w:pPr>
            <w:pStyle w:val="Rodap"/>
            <w:rPr>
              <w:rFonts w:cs="Arial"/>
              <w:b/>
              <w:sz w:val="18"/>
              <w:szCs w:val="18"/>
            </w:rPr>
          </w:pPr>
          <w:r w:rsidRPr="009333D6">
            <w:rPr>
              <w:rFonts w:cs="Arial"/>
              <w:b/>
              <w:sz w:val="18"/>
              <w:szCs w:val="18"/>
            </w:rPr>
            <w:t xml:space="preserve">Diretoria </w:t>
          </w:r>
          <w:r>
            <w:rPr>
              <w:rFonts w:cs="Arial"/>
              <w:b/>
              <w:sz w:val="18"/>
              <w:szCs w:val="18"/>
            </w:rPr>
            <w:t xml:space="preserve">de Un. Reg. Política, Pedagógica e </w:t>
          </w:r>
          <w:proofErr w:type="gramStart"/>
          <w:r>
            <w:rPr>
              <w:rFonts w:cs="Arial"/>
              <w:b/>
              <w:sz w:val="18"/>
              <w:szCs w:val="18"/>
            </w:rPr>
            <w:t>Financeira</w:t>
          </w:r>
          <w:proofErr w:type="gramEnd"/>
        </w:p>
        <w:p w:rsidR="002679F0" w:rsidRPr="009333D6" w:rsidRDefault="002679F0" w:rsidP="005D2908">
          <w:pPr>
            <w:pStyle w:val="Rodap"/>
            <w:rPr>
              <w:sz w:val="18"/>
              <w:szCs w:val="18"/>
            </w:rPr>
          </w:pPr>
          <w:r w:rsidRPr="009333D6">
            <w:rPr>
              <w:sz w:val="18"/>
              <w:szCs w:val="18"/>
            </w:rPr>
            <w:t xml:space="preserve">Av. </w:t>
          </w:r>
          <w:r>
            <w:rPr>
              <w:sz w:val="18"/>
              <w:szCs w:val="18"/>
            </w:rPr>
            <w:t>Inácio Bittencourt Cardoso</w:t>
          </w:r>
          <w:r w:rsidRPr="009333D6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Km 07</w:t>
          </w:r>
          <w:r w:rsidRPr="009333D6">
            <w:rPr>
              <w:sz w:val="18"/>
              <w:szCs w:val="18"/>
            </w:rPr>
            <w:t>, CEP: 78.</w:t>
          </w:r>
          <w:r>
            <w:rPr>
              <w:sz w:val="18"/>
              <w:szCs w:val="18"/>
            </w:rPr>
            <w:t>3</w:t>
          </w:r>
          <w:r w:rsidRPr="009333D6">
            <w:rPr>
              <w:sz w:val="18"/>
              <w:szCs w:val="18"/>
            </w:rPr>
            <w:t>00-000</w:t>
          </w:r>
          <w:proofErr w:type="gramStart"/>
          <w:r w:rsidRPr="009333D6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Tangará</w:t>
          </w:r>
          <w:proofErr w:type="gramEnd"/>
          <w:r>
            <w:rPr>
              <w:sz w:val="18"/>
              <w:szCs w:val="18"/>
            </w:rPr>
            <w:t xml:space="preserve"> da Serra</w:t>
          </w:r>
          <w:r w:rsidRPr="009333D6">
            <w:rPr>
              <w:sz w:val="18"/>
              <w:szCs w:val="18"/>
            </w:rPr>
            <w:t>, MT</w:t>
          </w:r>
        </w:p>
        <w:p w:rsidR="002679F0" w:rsidRPr="009333D6" w:rsidRDefault="002679F0" w:rsidP="005D2908">
          <w:pPr>
            <w:pStyle w:val="Rodap"/>
            <w:rPr>
              <w:sz w:val="18"/>
              <w:szCs w:val="18"/>
              <w:lang w:val="en-US"/>
            </w:rPr>
          </w:pPr>
          <w:r w:rsidRPr="009333D6">
            <w:rPr>
              <w:sz w:val="18"/>
              <w:szCs w:val="18"/>
              <w:lang w:val="en-US"/>
            </w:rPr>
            <w:t>Tel/PABX: (65) 3</w:t>
          </w:r>
          <w:r>
            <w:rPr>
              <w:sz w:val="18"/>
              <w:szCs w:val="18"/>
              <w:lang w:val="en-US"/>
            </w:rPr>
            <w:t>311-4911/ 3311-4919</w:t>
          </w:r>
        </w:p>
        <w:p w:rsidR="002679F0" w:rsidRPr="00BF37B1" w:rsidRDefault="002679F0" w:rsidP="005D2908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9333D6">
            <w:rPr>
              <w:sz w:val="18"/>
              <w:szCs w:val="18"/>
              <w:lang w:val="en-US"/>
            </w:rPr>
            <w:t xml:space="preserve">www.unemat.br – Email: </w:t>
          </w:r>
          <w:r>
            <w:rPr>
              <w:sz w:val="18"/>
              <w:szCs w:val="18"/>
              <w:lang w:val="en-US"/>
            </w:rPr>
            <w:t>coore.tga</w:t>
          </w:r>
          <w:r w:rsidRPr="009333D6">
            <w:rPr>
              <w:sz w:val="18"/>
              <w:szCs w:val="18"/>
              <w:lang w:val="en-US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2679F0" w:rsidRPr="002C23FD" w:rsidRDefault="002679F0" w:rsidP="005D2908">
          <w:pPr>
            <w:pStyle w:val="Rodap"/>
            <w:jc w:val="center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52B0D988" wp14:editId="65961FAE">
                <wp:extent cx="1917065" cy="541020"/>
                <wp:effectExtent l="0" t="0" r="6985" b="0"/>
                <wp:docPr id="5" name="Imagem 5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6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9F0" w:rsidRPr="002C23FD" w:rsidRDefault="002679F0" w:rsidP="002679F0">
    <w:pPr>
      <w:rPr>
        <w:lang w:val="en-US"/>
      </w:rPr>
    </w:pPr>
  </w:p>
  <w:p w:rsidR="002679F0" w:rsidRPr="002C23FD" w:rsidRDefault="002679F0" w:rsidP="002679F0">
    <w:pPr>
      <w:pStyle w:val="Rodap"/>
      <w:rPr>
        <w:lang w:val="en-US"/>
      </w:rPr>
    </w:pPr>
  </w:p>
  <w:p w:rsidR="00795742" w:rsidRPr="002679F0" w:rsidRDefault="00795742" w:rsidP="002679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E6" w:rsidRDefault="00204FE6">
      <w:r>
        <w:separator/>
      </w:r>
    </w:p>
  </w:footnote>
  <w:footnote w:type="continuationSeparator" w:id="0">
    <w:p w:rsidR="00204FE6" w:rsidRDefault="0020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F0" w:rsidRDefault="002679F0" w:rsidP="002679F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 wp14:anchorId="52A18137" wp14:editId="18E70C80">
          <wp:simplePos x="0" y="0"/>
          <wp:positionH relativeFrom="column">
            <wp:posOffset>8840470</wp:posOffset>
          </wp:positionH>
          <wp:positionV relativeFrom="line">
            <wp:posOffset>104140</wp:posOffset>
          </wp:positionV>
          <wp:extent cx="695325" cy="714375"/>
          <wp:effectExtent l="0" t="0" r="0" b="0"/>
          <wp:wrapSquare wrapText="bothSides"/>
          <wp:docPr id="1" name="Imagem 1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2D74517" wp14:editId="47828535">
          <wp:simplePos x="0" y="0"/>
          <wp:positionH relativeFrom="column">
            <wp:posOffset>-88900</wp:posOffset>
          </wp:positionH>
          <wp:positionV relativeFrom="paragraph">
            <wp:posOffset>104140</wp:posOffset>
          </wp:positionV>
          <wp:extent cx="850265" cy="850900"/>
          <wp:effectExtent l="0" t="0" r="6985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20272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27"/>
      <w:gridCol w:w="11624"/>
      <w:gridCol w:w="6521"/>
    </w:tblGrid>
    <w:tr w:rsidR="002679F0" w:rsidRPr="00BF37B1" w:rsidTr="004E508B">
      <w:trPr>
        <w:trHeight w:val="1431"/>
      </w:trPr>
      <w:tc>
        <w:tcPr>
          <w:tcW w:w="2127" w:type="dxa"/>
        </w:tcPr>
        <w:p w:rsidR="002679F0" w:rsidRPr="00BF37B1" w:rsidRDefault="002679F0" w:rsidP="005D2908">
          <w:pPr>
            <w:pStyle w:val="Cabealho"/>
          </w:pPr>
        </w:p>
      </w:tc>
      <w:tc>
        <w:tcPr>
          <w:tcW w:w="11624" w:type="dxa"/>
        </w:tcPr>
        <w:p w:rsidR="002679F0" w:rsidRPr="000C42D6" w:rsidRDefault="002679F0" w:rsidP="004E508B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2679F0" w:rsidRPr="000C42D6" w:rsidRDefault="002679F0" w:rsidP="004E508B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:rsidR="002679F0" w:rsidRPr="000C42D6" w:rsidRDefault="002679F0" w:rsidP="004E508B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2679F0" w:rsidRPr="00AE576C" w:rsidRDefault="002679F0" w:rsidP="004E508B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UNIVERSITÁRIO DE TANGARÁ DA SERRA</w:t>
          </w:r>
        </w:p>
      </w:tc>
      <w:tc>
        <w:tcPr>
          <w:tcW w:w="6521" w:type="dxa"/>
        </w:tcPr>
        <w:p w:rsidR="002679F0" w:rsidRPr="00BF37B1" w:rsidRDefault="002679F0" w:rsidP="005D2908">
          <w:pPr>
            <w:pStyle w:val="Cabealho"/>
            <w:jc w:val="right"/>
          </w:pPr>
        </w:p>
      </w:tc>
    </w:tr>
  </w:tbl>
  <w:p w:rsidR="002679F0" w:rsidRPr="0032327C" w:rsidRDefault="002679F0" w:rsidP="004E50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91731B7"/>
    <w:multiLevelType w:val="hybridMultilevel"/>
    <w:tmpl w:val="0C60FF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263AD"/>
    <w:multiLevelType w:val="hybridMultilevel"/>
    <w:tmpl w:val="3EA494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427233"/>
    <w:multiLevelType w:val="hybridMultilevel"/>
    <w:tmpl w:val="DBB2F9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4323FB"/>
    <w:multiLevelType w:val="hybridMultilevel"/>
    <w:tmpl w:val="3F2247FA"/>
    <w:lvl w:ilvl="0" w:tplc="E49CB5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44E8"/>
    <w:multiLevelType w:val="hybridMultilevel"/>
    <w:tmpl w:val="559A6F4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C8267F1"/>
    <w:multiLevelType w:val="hybridMultilevel"/>
    <w:tmpl w:val="8F82F7A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4EF9"/>
    <w:rsid w:val="00002B6C"/>
    <w:rsid w:val="000034F1"/>
    <w:rsid w:val="00003EC6"/>
    <w:rsid w:val="00004915"/>
    <w:rsid w:val="00004F66"/>
    <w:rsid w:val="00006D1B"/>
    <w:rsid w:val="00007D73"/>
    <w:rsid w:val="00010B7A"/>
    <w:rsid w:val="00014C83"/>
    <w:rsid w:val="000157A7"/>
    <w:rsid w:val="000206CA"/>
    <w:rsid w:val="00021560"/>
    <w:rsid w:val="000256D4"/>
    <w:rsid w:val="000308BA"/>
    <w:rsid w:val="00032266"/>
    <w:rsid w:val="0003470A"/>
    <w:rsid w:val="000432D9"/>
    <w:rsid w:val="000447D7"/>
    <w:rsid w:val="00044914"/>
    <w:rsid w:val="00045C36"/>
    <w:rsid w:val="00054204"/>
    <w:rsid w:val="00056A4C"/>
    <w:rsid w:val="0006522D"/>
    <w:rsid w:val="000759CF"/>
    <w:rsid w:val="00084541"/>
    <w:rsid w:val="000855DF"/>
    <w:rsid w:val="00087FD8"/>
    <w:rsid w:val="00091A4A"/>
    <w:rsid w:val="00093CFD"/>
    <w:rsid w:val="000A0FEF"/>
    <w:rsid w:val="000A1431"/>
    <w:rsid w:val="000A3FB4"/>
    <w:rsid w:val="000A4017"/>
    <w:rsid w:val="000A40FD"/>
    <w:rsid w:val="000A496E"/>
    <w:rsid w:val="000A5D7D"/>
    <w:rsid w:val="000A6633"/>
    <w:rsid w:val="000A6738"/>
    <w:rsid w:val="000B448F"/>
    <w:rsid w:val="000B778A"/>
    <w:rsid w:val="000C1D1D"/>
    <w:rsid w:val="000C4618"/>
    <w:rsid w:val="000C4E0C"/>
    <w:rsid w:val="000C4E67"/>
    <w:rsid w:val="000C7DC4"/>
    <w:rsid w:val="000D3084"/>
    <w:rsid w:val="000D6BE1"/>
    <w:rsid w:val="000D7ACE"/>
    <w:rsid w:val="000E0D28"/>
    <w:rsid w:val="000E0EE6"/>
    <w:rsid w:val="000E1150"/>
    <w:rsid w:val="000E3200"/>
    <w:rsid w:val="000F553A"/>
    <w:rsid w:val="00104AC8"/>
    <w:rsid w:val="00112974"/>
    <w:rsid w:val="0011473B"/>
    <w:rsid w:val="001158BD"/>
    <w:rsid w:val="00115F0B"/>
    <w:rsid w:val="00116F33"/>
    <w:rsid w:val="001263B6"/>
    <w:rsid w:val="001264FA"/>
    <w:rsid w:val="00131480"/>
    <w:rsid w:val="00134753"/>
    <w:rsid w:val="00134D67"/>
    <w:rsid w:val="001350CD"/>
    <w:rsid w:val="00141167"/>
    <w:rsid w:val="00141460"/>
    <w:rsid w:val="0014567A"/>
    <w:rsid w:val="001520E6"/>
    <w:rsid w:val="0015642A"/>
    <w:rsid w:val="00156620"/>
    <w:rsid w:val="001644A4"/>
    <w:rsid w:val="00167379"/>
    <w:rsid w:val="001674C4"/>
    <w:rsid w:val="00170C1A"/>
    <w:rsid w:val="00172284"/>
    <w:rsid w:val="00175ED8"/>
    <w:rsid w:val="001776AF"/>
    <w:rsid w:val="00180C29"/>
    <w:rsid w:val="001814E2"/>
    <w:rsid w:val="001969AF"/>
    <w:rsid w:val="00196F0A"/>
    <w:rsid w:val="001A0219"/>
    <w:rsid w:val="001A0776"/>
    <w:rsid w:val="001A260B"/>
    <w:rsid w:val="001A545B"/>
    <w:rsid w:val="001B04EF"/>
    <w:rsid w:val="001B13B6"/>
    <w:rsid w:val="001B42D5"/>
    <w:rsid w:val="001B60BA"/>
    <w:rsid w:val="001B6336"/>
    <w:rsid w:val="001B7FF8"/>
    <w:rsid w:val="001C4427"/>
    <w:rsid w:val="001C531D"/>
    <w:rsid w:val="001C5C21"/>
    <w:rsid w:val="001D03CA"/>
    <w:rsid w:val="001D1049"/>
    <w:rsid w:val="001D111E"/>
    <w:rsid w:val="001D3E1E"/>
    <w:rsid w:val="001D71C3"/>
    <w:rsid w:val="001E030E"/>
    <w:rsid w:val="001E1367"/>
    <w:rsid w:val="001E3DF6"/>
    <w:rsid w:val="002008A7"/>
    <w:rsid w:val="002024B7"/>
    <w:rsid w:val="0020405C"/>
    <w:rsid w:val="00204FE6"/>
    <w:rsid w:val="002118BA"/>
    <w:rsid w:val="002225E3"/>
    <w:rsid w:val="00223536"/>
    <w:rsid w:val="0022777C"/>
    <w:rsid w:val="00233EBB"/>
    <w:rsid w:val="00236840"/>
    <w:rsid w:val="002377FA"/>
    <w:rsid w:val="00237E14"/>
    <w:rsid w:val="00241314"/>
    <w:rsid w:val="00241406"/>
    <w:rsid w:val="00250A23"/>
    <w:rsid w:val="00253DB5"/>
    <w:rsid w:val="00254A82"/>
    <w:rsid w:val="00254E5E"/>
    <w:rsid w:val="00255698"/>
    <w:rsid w:val="002679F0"/>
    <w:rsid w:val="002701E4"/>
    <w:rsid w:val="00270BFB"/>
    <w:rsid w:val="00271910"/>
    <w:rsid w:val="00273832"/>
    <w:rsid w:val="00274274"/>
    <w:rsid w:val="00275C0B"/>
    <w:rsid w:val="00280FE2"/>
    <w:rsid w:val="00281EFD"/>
    <w:rsid w:val="00281FDD"/>
    <w:rsid w:val="00286BB0"/>
    <w:rsid w:val="00293EAD"/>
    <w:rsid w:val="002A0139"/>
    <w:rsid w:val="002A2009"/>
    <w:rsid w:val="002A7CD1"/>
    <w:rsid w:val="002B087C"/>
    <w:rsid w:val="002B0C1F"/>
    <w:rsid w:val="002B2EDD"/>
    <w:rsid w:val="002C27A4"/>
    <w:rsid w:val="002D0035"/>
    <w:rsid w:val="002D0178"/>
    <w:rsid w:val="002D0ABE"/>
    <w:rsid w:val="002D2E69"/>
    <w:rsid w:val="002D4861"/>
    <w:rsid w:val="002D7C20"/>
    <w:rsid w:val="002E0922"/>
    <w:rsid w:val="002E2B14"/>
    <w:rsid w:val="002E7EA1"/>
    <w:rsid w:val="002F318A"/>
    <w:rsid w:val="002F3CC7"/>
    <w:rsid w:val="002F4A29"/>
    <w:rsid w:val="0030115C"/>
    <w:rsid w:val="0031376E"/>
    <w:rsid w:val="00316AE3"/>
    <w:rsid w:val="00316CEE"/>
    <w:rsid w:val="00317F1D"/>
    <w:rsid w:val="00321A3D"/>
    <w:rsid w:val="00330F25"/>
    <w:rsid w:val="0033224D"/>
    <w:rsid w:val="0033392E"/>
    <w:rsid w:val="00333EDE"/>
    <w:rsid w:val="00334BA8"/>
    <w:rsid w:val="003358FB"/>
    <w:rsid w:val="0034292E"/>
    <w:rsid w:val="00342B13"/>
    <w:rsid w:val="0034315B"/>
    <w:rsid w:val="00347089"/>
    <w:rsid w:val="003478B3"/>
    <w:rsid w:val="00350D48"/>
    <w:rsid w:val="00351F5E"/>
    <w:rsid w:val="00352A31"/>
    <w:rsid w:val="00361FC6"/>
    <w:rsid w:val="00365552"/>
    <w:rsid w:val="00365D20"/>
    <w:rsid w:val="00366A60"/>
    <w:rsid w:val="003713DF"/>
    <w:rsid w:val="00371871"/>
    <w:rsid w:val="00372D59"/>
    <w:rsid w:val="00374DA7"/>
    <w:rsid w:val="00375E1F"/>
    <w:rsid w:val="003762E0"/>
    <w:rsid w:val="003767CD"/>
    <w:rsid w:val="00381A20"/>
    <w:rsid w:val="00381DBD"/>
    <w:rsid w:val="00382113"/>
    <w:rsid w:val="003828C1"/>
    <w:rsid w:val="00384C16"/>
    <w:rsid w:val="00385759"/>
    <w:rsid w:val="00387BCA"/>
    <w:rsid w:val="003921D8"/>
    <w:rsid w:val="003964D1"/>
    <w:rsid w:val="00397BE8"/>
    <w:rsid w:val="003A0170"/>
    <w:rsid w:val="003A066C"/>
    <w:rsid w:val="003A0D9B"/>
    <w:rsid w:val="003A3ADD"/>
    <w:rsid w:val="003A5839"/>
    <w:rsid w:val="003A7011"/>
    <w:rsid w:val="003B2178"/>
    <w:rsid w:val="003B26BE"/>
    <w:rsid w:val="003B5A11"/>
    <w:rsid w:val="003B67DF"/>
    <w:rsid w:val="003B7101"/>
    <w:rsid w:val="003C0E52"/>
    <w:rsid w:val="003C2E5A"/>
    <w:rsid w:val="003C685D"/>
    <w:rsid w:val="003C6F30"/>
    <w:rsid w:val="003D10A7"/>
    <w:rsid w:val="003D1B3E"/>
    <w:rsid w:val="003D49E1"/>
    <w:rsid w:val="003E07BA"/>
    <w:rsid w:val="003E238B"/>
    <w:rsid w:val="003E39E0"/>
    <w:rsid w:val="003F1B58"/>
    <w:rsid w:val="003F3F81"/>
    <w:rsid w:val="00400063"/>
    <w:rsid w:val="0040098B"/>
    <w:rsid w:val="004011F1"/>
    <w:rsid w:val="00402335"/>
    <w:rsid w:val="00402D69"/>
    <w:rsid w:val="004052CB"/>
    <w:rsid w:val="00407F13"/>
    <w:rsid w:val="00415065"/>
    <w:rsid w:val="0042404D"/>
    <w:rsid w:val="00426D4D"/>
    <w:rsid w:val="00427B7B"/>
    <w:rsid w:val="00427B92"/>
    <w:rsid w:val="004307FB"/>
    <w:rsid w:val="00432CCB"/>
    <w:rsid w:val="0043573F"/>
    <w:rsid w:val="00444AAA"/>
    <w:rsid w:val="00447931"/>
    <w:rsid w:val="00450A6A"/>
    <w:rsid w:val="00460EC6"/>
    <w:rsid w:val="00462CA2"/>
    <w:rsid w:val="004702A9"/>
    <w:rsid w:val="00472027"/>
    <w:rsid w:val="004743DA"/>
    <w:rsid w:val="00477625"/>
    <w:rsid w:val="004902B2"/>
    <w:rsid w:val="004930C8"/>
    <w:rsid w:val="004A13A3"/>
    <w:rsid w:val="004A2F13"/>
    <w:rsid w:val="004A2F1B"/>
    <w:rsid w:val="004A334B"/>
    <w:rsid w:val="004A49C5"/>
    <w:rsid w:val="004A69ED"/>
    <w:rsid w:val="004B0205"/>
    <w:rsid w:val="004B6367"/>
    <w:rsid w:val="004B6820"/>
    <w:rsid w:val="004B69B2"/>
    <w:rsid w:val="004B7A3F"/>
    <w:rsid w:val="004C2828"/>
    <w:rsid w:val="004C5D93"/>
    <w:rsid w:val="004C7C34"/>
    <w:rsid w:val="004D0FC5"/>
    <w:rsid w:val="004D2D94"/>
    <w:rsid w:val="004D388C"/>
    <w:rsid w:val="004D458D"/>
    <w:rsid w:val="004D6DEA"/>
    <w:rsid w:val="004D6F4F"/>
    <w:rsid w:val="004E34E1"/>
    <w:rsid w:val="004E508B"/>
    <w:rsid w:val="004F0579"/>
    <w:rsid w:val="004F1DBA"/>
    <w:rsid w:val="004F4370"/>
    <w:rsid w:val="004F674C"/>
    <w:rsid w:val="004F767F"/>
    <w:rsid w:val="00500551"/>
    <w:rsid w:val="00503306"/>
    <w:rsid w:val="00507CE0"/>
    <w:rsid w:val="0051103C"/>
    <w:rsid w:val="00511BE1"/>
    <w:rsid w:val="00517233"/>
    <w:rsid w:val="00521657"/>
    <w:rsid w:val="00535E84"/>
    <w:rsid w:val="00537B99"/>
    <w:rsid w:val="005424FC"/>
    <w:rsid w:val="00542B39"/>
    <w:rsid w:val="005433E8"/>
    <w:rsid w:val="0054562A"/>
    <w:rsid w:val="0055017A"/>
    <w:rsid w:val="00550E2A"/>
    <w:rsid w:val="0055602F"/>
    <w:rsid w:val="0055623A"/>
    <w:rsid w:val="0056304B"/>
    <w:rsid w:val="00564145"/>
    <w:rsid w:val="005666FB"/>
    <w:rsid w:val="00567AE7"/>
    <w:rsid w:val="005710CB"/>
    <w:rsid w:val="00571E6F"/>
    <w:rsid w:val="00572218"/>
    <w:rsid w:val="0057369D"/>
    <w:rsid w:val="00585F31"/>
    <w:rsid w:val="005915C4"/>
    <w:rsid w:val="005946E0"/>
    <w:rsid w:val="00595736"/>
    <w:rsid w:val="005A3590"/>
    <w:rsid w:val="005A67BA"/>
    <w:rsid w:val="005A6E6A"/>
    <w:rsid w:val="005A78F7"/>
    <w:rsid w:val="005B0FDB"/>
    <w:rsid w:val="005B13AA"/>
    <w:rsid w:val="005B143C"/>
    <w:rsid w:val="005C116D"/>
    <w:rsid w:val="005C2D34"/>
    <w:rsid w:val="005C3DDB"/>
    <w:rsid w:val="005D00A8"/>
    <w:rsid w:val="005D00C7"/>
    <w:rsid w:val="005D218B"/>
    <w:rsid w:val="005D7979"/>
    <w:rsid w:val="005D7E6B"/>
    <w:rsid w:val="005E0140"/>
    <w:rsid w:val="005E0A91"/>
    <w:rsid w:val="005E1F4C"/>
    <w:rsid w:val="005E582D"/>
    <w:rsid w:val="005E6ACF"/>
    <w:rsid w:val="005F0B21"/>
    <w:rsid w:val="005F46C2"/>
    <w:rsid w:val="005F7395"/>
    <w:rsid w:val="00600403"/>
    <w:rsid w:val="00600A37"/>
    <w:rsid w:val="00600E9F"/>
    <w:rsid w:val="00601A34"/>
    <w:rsid w:val="00604654"/>
    <w:rsid w:val="00605DD3"/>
    <w:rsid w:val="00605ED5"/>
    <w:rsid w:val="00607142"/>
    <w:rsid w:val="0060752E"/>
    <w:rsid w:val="0060784C"/>
    <w:rsid w:val="00607F47"/>
    <w:rsid w:val="0061186A"/>
    <w:rsid w:val="006130F8"/>
    <w:rsid w:val="006149DE"/>
    <w:rsid w:val="0061591E"/>
    <w:rsid w:val="00621BFF"/>
    <w:rsid w:val="00624BE8"/>
    <w:rsid w:val="00625C91"/>
    <w:rsid w:val="00625E82"/>
    <w:rsid w:val="006262BF"/>
    <w:rsid w:val="00626FE2"/>
    <w:rsid w:val="00627032"/>
    <w:rsid w:val="00631499"/>
    <w:rsid w:val="00641C21"/>
    <w:rsid w:val="00643183"/>
    <w:rsid w:val="00650ABF"/>
    <w:rsid w:val="00656F09"/>
    <w:rsid w:val="00657F26"/>
    <w:rsid w:val="00661184"/>
    <w:rsid w:val="00663029"/>
    <w:rsid w:val="006650B1"/>
    <w:rsid w:val="00667329"/>
    <w:rsid w:val="00673676"/>
    <w:rsid w:val="00676FDA"/>
    <w:rsid w:val="00682817"/>
    <w:rsid w:val="006843C5"/>
    <w:rsid w:val="006A21A8"/>
    <w:rsid w:val="006A4BB1"/>
    <w:rsid w:val="006A64F5"/>
    <w:rsid w:val="006A70D5"/>
    <w:rsid w:val="006B41B4"/>
    <w:rsid w:val="006B5727"/>
    <w:rsid w:val="006B7493"/>
    <w:rsid w:val="006C03DA"/>
    <w:rsid w:val="006C1314"/>
    <w:rsid w:val="006C5650"/>
    <w:rsid w:val="006C5D1B"/>
    <w:rsid w:val="006C6697"/>
    <w:rsid w:val="006C7686"/>
    <w:rsid w:val="006D047B"/>
    <w:rsid w:val="006D7B07"/>
    <w:rsid w:val="006E1BE4"/>
    <w:rsid w:val="006E329D"/>
    <w:rsid w:val="006E3F42"/>
    <w:rsid w:val="006E4C1A"/>
    <w:rsid w:val="006E5869"/>
    <w:rsid w:val="006E5D98"/>
    <w:rsid w:val="006E6CA8"/>
    <w:rsid w:val="006F262D"/>
    <w:rsid w:val="006F3198"/>
    <w:rsid w:val="006F424B"/>
    <w:rsid w:val="006F5BBA"/>
    <w:rsid w:val="006F5F52"/>
    <w:rsid w:val="007059BA"/>
    <w:rsid w:val="00706347"/>
    <w:rsid w:val="007152F1"/>
    <w:rsid w:val="0072133D"/>
    <w:rsid w:val="00721F34"/>
    <w:rsid w:val="00723AD2"/>
    <w:rsid w:val="00737BD5"/>
    <w:rsid w:val="00740124"/>
    <w:rsid w:val="00741DDC"/>
    <w:rsid w:val="0074313D"/>
    <w:rsid w:val="007475E7"/>
    <w:rsid w:val="00747619"/>
    <w:rsid w:val="00753193"/>
    <w:rsid w:val="007543EF"/>
    <w:rsid w:val="00754F7A"/>
    <w:rsid w:val="00756511"/>
    <w:rsid w:val="00761BED"/>
    <w:rsid w:val="00761CD9"/>
    <w:rsid w:val="0076499E"/>
    <w:rsid w:val="00764B84"/>
    <w:rsid w:val="007654C2"/>
    <w:rsid w:val="00767B75"/>
    <w:rsid w:val="00767DED"/>
    <w:rsid w:val="00772F68"/>
    <w:rsid w:val="0077351D"/>
    <w:rsid w:val="007750A7"/>
    <w:rsid w:val="007774BF"/>
    <w:rsid w:val="00777918"/>
    <w:rsid w:val="00781035"/>
    <w:rsid w:val="007829FD"/>
    <w:rsid w:val="00787B49"/>
    <w:rsid w:val="00794702"/>
    <w:rsid w:val="00795742"/>
    <w:rsid w:val="00795AAF"/>
    <w:rsid w:val="007A0A18"/>
    <w:rsid w:val="007A0CED"/>
    <w:rsid w:val="007A154A"/>
    <w:rsid w:val="007A1A4F"/>
    <w:rsid w:val="007A4550"/>
    <w:rsid w:val="007A5C35"/>
    <w:rsid w:val="007B0E0D"/>
    <w:rsid w:val="007B17B2"/>
    <w:rsid w:val="007B5E99"/>
    <w:rsid w:val="007C06CD"/>
    <w:rsid w:val="007C1ACB"/>
    <w:rsid w:val="007C2AAB"/>
    <w:rsid w:val="007C6968"/>
    <w:rsid w:val="007D0666"/>
    <w:rsid w:val="007D07CA"/>
    <w:rsid w:val="007D1978"/>
    <w:rsid w:val="007D404E"/>
    <w:rsid w:val="007D6E14"/>
    <w:rsid w:val="007D741E"/>
    <w:rsid w:val="007E0098"/>
    <w:rsid w:val="007E11AC"/>
    <w:rsid w:val="007E1F03"/>
    <w:rsid w:val="007E74FE"/>
    <w:rsid w:val="007E7FBC"/>
    <w:rsid w:val="007F1D71"/>
    <w:rsid w:val="008029ED"/>
    <w:rsid w:val="00804FE4"/>
    <w:rsid w:val="00806B8D"/>
    <w:rsid w:val="00812B6C"/>
    <w:rsid w:val="008136AD"/>
    <w:rsid w:val="0081375A"/>
    <w:rsid w:val="00813BA0"/>
    <w:rsid w:val="00813F92"/>
    <w:rsid w:val="00814683"/>
    <w:rsid w:val="008174AD"/>
    <w:rsid w:val="00821B7D"/>
    <w:rsid w:val="00821CBC"/>
    <w:rsid w:val="00824AE3"/>
    <w:rsid w:val="008253B5"/>
    <w:rsid w:val="00831DCE"/>
    <w:rsid w:val="00834DB7"/>
    <w:rsid w:val="00835C6E"/>
    <w:rsid w:val="008370E5"/>
    <w:rsid w:val="00841C33"/>
    <w:rsid w:val="0084326F"/>
    <w:rsid w:val="008435CF"/>
    <w:rsid w:val="00844B43"/>
    <w:rsid w:val="00846F17"/>
    <w:rsid w:val="00852A2B"/>
    <w:rsid w:val="008546A6"/>
    <w:rsid w:val="008554C6"/>
    <w:rsid w:val="00855CC5"/>
    <w:rsid w:val="00861661"/>
    <w:rsid w:val="0087212A"/>
    <w:rsid w:val="008732C0"/>
    <w:rsid w:val="0087384B"/>
    <w:rsid w:val="00874E3A"/>
    <w:rsid w:val="0087640B"/>
    <w:rsid w:val="00877D9E"/>
    <w:rsid w:val="00881774"/>
    <w:rsid w:val="0088218F"/>
    <w:rsid w:val="008831CA"/>
    <w:rsid w:val="00887265"/>
    <w:rsid w:val="00895A76"/>
    <w:rsid w:val="008A0B52"/>
    <w:rsid w:val="008A1045"/>
    <w:rsid w:val="008A305F"/>
    <w:rsid w:val="008A454A"/>
    <w:rsid w:val="008A50F1"/>
    <w:rsid w:val="008A5AB3"/>
    <w:rsid w:val="008A5D2D"/>
    <w:rsid w:val="008B0DBC"/>
    <w:rsid w:val="008B394B"/>
    <w:rsid w:val="008C14C4"/>
    <w:rsid w:val="008C493A"/>
    <w:rsid w:val="008C6D02"/>
    <w:rsid w:val="008D052C"/>
    <w:rsid w:val="008D1ED2"/>
    <w:rsid w:val="008D2968"/>
    <w:rsid w:val="008D3012"/>
    <w:rsid w:val="008D3F0C"/>
    <w:rsid w:val="008D7EFF"/>
    <w:rsid w:val="008E05BC"/>
    <w:rsid w:val="008E4F63"/>
    <w:rsid w:val="008E6298"/>
    <w:rsid w:val="008E6885"/>
    <w:rsid w:val="008E707D"/>
    <w:rsid w:val="008F35F7"/>
    <w:rsid w:val="009024F1"/>
    <w:rsid w:val="00907716"/>
    <w:rsid w:val="0091132C"/>
    <w:rsid w:val="009116E0"/>
    <w:rsid w:val="009129C1"/>
    <w:rsid w:val="00914441"/>
    <w:rsid w:val="009177E7"/>
    <w:rsid w:val="00920ADF"/>
    <w:rsid w:val="009254A5"/>
    <w:rsid w:val="00925633"/>
    <w:rsid w:val="009257B5"/>
    <w:rsid w:val="0092599E"/>
    <w:rsid w:val="0092611C"/>
    <w:rsid w:val="00930E05"/>
    <w:rsid w:val="00936626"/>
    <w:rsid w:val="00940C90"/>
    <w:rsid w:val="00950650"/>
    <w:rsid w:val="00956ACE"/>
    <w:rsid w:val="00960462"/>
    <w:rsid w:val="00961913"/>
    <w:rsid w:val="00963320"/>
    <w:rsid w:val="009660EA"/>
    <w:rsid w:val="00966808"/>
    <w:rsid w:val="00966EAC"/>
    <w:rsid w:val="0097578E"/>
    <w:rsid w:val="00976247"/>
    <w:rsid w:val="00981E15"/>
    <w:rsid w:val="009868D5"/>
    <w:rsid w:val="00986A01"/>
    <w:rsid w:val="00990AF8"/>
    <w:rsid w:val="00991EF8"/>
    <w:rsid w:val="00994117"/>
    <w:rsid w:val="00994831"/>
    <w:rsid w:val="009977AC"/>
    <w:rsid w:val="009A085B"/>
    <w:rsid w:val="009B3380"/>
    <w:rsid w:val="009B33C5"/>
    <w:rsid w:val="009C3486"/>
    <w:rsid w:val="009C3C4A"/>
    <w:rsid w:val="009C3D61"/>
    <w:rsid w:val="009C69F0"/>
    <w:rsid w:val="009D0E13"/>
    <w:rsid w:val="009D127B"/>
    <w:rsid w:val="009D46AF"/>
    <w:rsid w:val="009D7C4B"/>
    <w:rsid w:val="009D7F71"/>
    <w:rsid w:val="009E6696"/>
    <w:rsid w:val="009E6CD0"/>
    <w:rsid w:val="009F77A1"/>
    <w:rsid w:val="00A01A8E"/>
    <w:rsid w:val="00A045DC"/>
    <w:rsid w:val="00A06C0B"/>
    <w:rsid w:val="00A136F6"/>
    <w:rsid w:val="00A1657C"/>
    <w:rsid w:val="00A17930"/>
    <w:rsid w:val="00A205D1"/>
    <w:rsid w:val="00A22F96"/>
    <w:rsid w:val="00A26AF9"/>
    <w:rsid w:val="00A3179D"/>
    <w:rsid w:val="00A31AC7"/>
    <w:rsid w:val="00A372FA"/>
    <w:rsid w:val="00A42C61"/>
    <w:rsid w:val="00A42D22"/>
    <w:rsid w:val="00A4484D"/>
    <w:rsid w:val="00A45C78"/>
    <w:rsid w:val="00A464A3"/>
    <w:rsid w:val="00A476DE"/>
    <w:rsid w:val="00A535A1"/>
    <w:rsid w:val="00A55CEE"/>
    <w:rsid w:val="00A57444"/>
    <w:rsid w:val="00A60183"/>
    <w:rsid w:val="00A617B6"/>
    <w:rsid w:val="00A6260E"/>
    <w:rsid w:val="00A645AC"/>
    <w:rsid w:val="00A65C05"/>
    <w:rsid w:val="00A67D0A"/>
    <w:rsid w:val="00A711D7"/>
    <w:rsid w:val="00A75781"/>
    <w:rsid w:val="00A75A23"/>
    <w:rsid w:val="00A7659B"/>
    <w:rsid w:val="00A83DA6"/>
    <w:rsid w:val="00A9281D"/>
    <w:rsid w:val="00A96163"/>
    <w:rsid w:val="00A9773A"/>
    <w:rsid w:val="00A97C50"/>
    <w:rsid w:val="00AA01DA"/>
    <w:rsid w:val="00AA2B4E"/>
    <w:rsid w:val="00AB2DFA"/>
    <w:rsid w:val="00AB718B"/>
    <w:rsid w:val="00AC0A4C"/>
    <w:rsid w:val="00AC2169"/>
    <w:rsid w:val="00AC78C9"/>
    <w:rsid w:val="00AD4919"/>
    <w:rsid w:val="00AE17AA"/>
    <w:rsid w:val="00AE31E1"/>
    <w:rsid w:val="00AE3E85"/>
    <w:rsid w:val="00AF15DA"/>
    <w:rsid w:val="00AF301C"/>
    <w:rsid w:val="00AF3B46"/>
    <w:rsid w:val="00AF3DEE"/>
    <w:rsid w:val="00AF4581"/>
    <w:rsid w:val="00B01B83"/>
    <w:rsid w:val="00B03B1E"/>
    <w:rsid w:val="00B0405B"/>
    <w:rsid w:val="00B04C37"/>
    <w:rsid w:val="00B07FDA"/>
    <w:rsid w:val="00B13D8E"/>
    <w:rsid w:val="00B170BC"/>
    <w:rsid w:val="00B25551"/>
    <w:rsid w:val="00B2578F"/>
    <w:rsid w:val="00B26FB3"/>
    <w:rsid w:val="00B2757A"/>
    <w:rsid w:val="00B302C3"/>
    <w:rsid w:val="00B337AE"/>
    <w:rsid w:val="00B338B8"/>
    <w:rsid w:val="00B33B99"/>
    <w:rsid w:val="00B34F0B"/>
    <w:rsid w:val="00B355D8"/>
    <w:rsid w:val="00B36771"/>
    <w:rsid w:val="00B37178"/>
    <w:rsid w:val="00B3739C"/>
    <w:rsid w:val="00B424F0"/>
    <w:rsid w:val="00B45CCB"/>
    <w:rsid w:val="00B45E3A"/>
    <w:rsid w:val="00B475A3"/>
    <w:rsid w:val="00B54D03"/>
    <w:rsid w:val="00B576CD"/>
    <w:rsid w:val="00B57E41"/>
    <w:rsid w:val="00B623E7"/>
    <w:rsid w:val="00B62E46"/>
    <w:rsid w:val="00B70BF3"/>
    <w:rsid w:val="00B72D76"/>
    <w:rsid w:val="00B72E12"/>
    <w:rsid w:val="00B776A8"/>
    <w:rsid w:val="00B81B7A"/>
    <w:rsid w:val="00B87F11"/>
    <w:rsid w:val="00B93407"/>
    <w:rsid w:val="00B95117"/>
    <w:rsid w:val="00BA282B"/>
    <w:rsid w:val="00BA2F18"/>
    <w:rsid w:val="00BA4181"/>
    <w:rsid w:val="00BA6240"/>
    <w:rsid w:val="00BA7161"/>
    <w:rsid w:val="00BA7649"/>
    <w:rsid w:val="00BB28D0"/>
    <w:rsid w:val="00BB2B70"/>
    <w:rsid w:val="00BB4798"/>
    <w:rsid w:val="00BB62F0"/>
    <w:rsid w:val="00BB6D4A"/>
    <w:rsid w:val="00BC10E8"/>
    <w:rsid w:val="00BC2880"/>
    <w:rsid w:val="00BC60F4"/>
    <w:rsid w:val="00BD3483"/>
    <w:rsid w:val="00BD3549"/>
    <w:rsid w:val="00BD4026"/>
    <w:rsid w:val="00BD4F78"/>
    <w:rsid w:val="00BD5CBB"/>
    <w:rsid w:val="00BE3222"/>
    <w:rsid w:val="00BE3790"/>
    <w:rsid w:val="00BE3E19"/>
    <w:rsid w:val="00BE480A"/>
    <w:rsid w:val="00BE5DCC"/>
    <w:rsid w:val="00BE734B"/>
    <w:rsid w:val="00BE7CF8"/>
    <w:rsid w:val="00BF1524"/>
    <w:rsid w:val="00BF7128"/>
    <w:rsid w:val="00C01223"/>
    <w:rsid w:val="00C059CB"/>
    <w:rsid w:val="00C13F61"/>
    <w:rsid w:val="00C15002"/>
    <w:rsid w:val="00C21FA1"/>
    <w:rsid w:val="00C22297"/>
    <w:rsid w:val="00C261A2"/>
    <w:rsid w:val="00C33DE3"/>
    <w:rsid w:val="00C365D2"/>
    <w:rsid w:val="00C37DCD"/>
    <w:rsid w:val="00C41BF8"/>
    <w:rsid w:val="00C54F4A"/>
    <w:rsid w:val="00C606C7"/>
    <w:rsid w:val="00C61666"/>
    <w:rsid w:val="00C70E71"/>
    <w:rsid w:val="00C72FBA"/>
    <w:rsid w:val="00C740C7"/>
    <w:rsid w:val="00C74172"/>
    <w:rsid w:val="00C77D07"/>
    <w:rsid w:val="00C85073"/>
    <w:rsid w:val="00C90196"/>
    <w:rsid w:val="00C936EC"/>
    <w:rsid w:val="00C94E3E"/>
    <w:rsid w:val="00C96F01"/>
    <w:rsid w:val="00C978CD"/>
    <w:rsid w:val="00CA087C"/>
    <w:rsid w:val="00CA332C"/>
    <w:rsid w:val="00CA3EBB"/>
    <w:rsid w:val="00CA5AC2"/>
    <w:rsid w:val="00CB45AB"/>
    <w:rsid w:val="00CC075A"/>
    <w:rsid w:val="00CC0DC4"/>
    <w:rsid w:val="00CC2F0A"/>
    <w:rsid w:val="00CC76B6"/>
    <w:rsid w:val="00CC7970"/>
    <w:rsid w:val="00CD3A87"/>
    <w:rsid w:val="00CD4D3E"/>
    <w:rsid w:val="00CE258D"/>
    <w:rsid w:val="00CE3294"/>
    <w:rsid w:val="00CE398C"/>
    <w:rsid w:val="00CE5E2B"/>
    <w:rsid w:val="00CE76F8"/>
    <w:rsid w:val="00CF1BC3"/>
    <w:rsid w:val="00D01C48"/>
    <w:rsid w:val="00D02E77"/>
    <w:rsid w:val="00D03E49"/>
    <w:rsid w:val="00D04935"/>
    <w:rsid w:val="00D057E6"/>
    <w:rsid w:val="00D06927"/>
    <w:rsid w:val="00D0747F"/>
    <w:rsid w:val="00D0788C"/>
    <w:rsid w:val="00D15797"/>
    <w:rsid w:val="00D210F5"/>
    <w:rsid w:val="00D21BAA"/>
    <w:rsid w:val="00D26352"/>
    <w:rsid w:val="00D26925"/>
    <w:rsid w:val="00D26D17"/>
    <w:rsid w:val="00D307E2"/>
    <w:rsid w:val="00D36793"/>
    <w:rsid w:val="00D4564D"/>
    <w:rsid w:val="00D45653"/>
    <w:rsid w:val="00D52688"/>
    <w:rsid w:val="00D61C4A"/>
    <w:rsid w:val="00D62C86"/>
    <w:rsid w:val="00D641C9"/>
    <w:rsid w:val="00D663EF"/>
    <w:rsid w:val="00D70601"/>
    <w:rsid w:val="00D73811"/>
    <w:rsid w:val="00D741A2"/>
    <w:rsid w:val="00D77992"/>
    <w:rsid w:val="00D84BDB"/>
    <w:rsid w:val="00D85470"/>
    <w:rsid w:val="00D85ECE"/>
    <w:rsid w:val="00D87202"/>
    <w:rsid w:val="00D91567"/>
    <w:rsid w:val="00D94575"/>
    <w:rsid w:val="00D9691F"/>
    <w:rsid w:val="00D96C0E"/>
    <w:rsid w:val="00DA0F92"/>
    <w:rsid w:val="00DA347D"/>
    <w:rsid w:val="00DA3570"/>
    <w:rsid w:val="00DA58C2"/>
    <w:rsid w:val="00DA6CAF"/>
    <w:rsid w:val="00DB0F5E"/>
    <w:rsid w:val="00DB487C"/>
    <w:rsid w:val="00DB7E19"/>
    <w:rsid w:val="00DC2318"/>
    <w:rsid w:val="00DC46A5"/>
    <w:rsid w:val="00DD280C"/>
    <w:rsid w:val="00DD3A86"/>
    <w:rsid w:val="00DD5EE0"/>
    <w:rsid w:val="00DD6D57"/>
    <w:rsid w:val="00DE2035"/>
    <w:rsid w:val="00DE2F58"/>
    <w:rsid w:val="00DE31D7"/>
    <w:rsid w:val="00DE4FCB"/>
    <w:rsid w:val="00DE67ED"/>
    <w:rsid w:val="00DE7307"/>
    <w:rsid w:val="00DE7B4C"/>
    <w:rsid w:val="00DF13CA"/>
    <w:rsid w:val="00DF5B9E"/>
    <w:rsid w:val="00DF6EB9"/>
    <w:rsid w:val="00E01658"/>
    <w:rsid w:val="00E05582"/>
    <w:rsid w:val="00E05A59"/>
    <w:rsid w:val="00E11A8F"/>
    <w:rsid w:val="00E11F74"/>
    <w:rsid w:val="00E14CC3"/>
    <w:rsid w:val="00E171C2"/>
    <w:rsid w:val="00E175E1"/>
    <w:rsid w:val="00E22050"/>
    <w:rsid w:val="00E23FF0"/>
    <w:rsid w:val="00E37A4E"/>
    <w:rsid w:val="00E37B5F"/>
    <w:rsid w:val="00E37B95"/>
    <w:rsid w:val="00E4072F"/>
    <w:rsid w:val="00E4080D"/>
    <w:rsid w:val="00E4449E"/>
    <w:rsid w:val="00E4743F"/>
    <w:rsid w:val="00E52491"/>
    <w:rsid w:val="00E543BE"/>
    <w:rsid w:val="00E57220"/>
    <w:rsid w:val="00E66517"/>
    <w:rsid w:val="00E677BF"/>
    <w:rsid w:val="00E7076F"/>
    <w:rsid w:val="00E70B9F"/>
    <w:rsid w:val="00E71318"/>
    <w:rsid w:val="00E7365C"/>
    <w:rsid w:val="00E7474B"/>
    <w:rsid w:val="00E75112"/>
    <w:rsid w:val="00E845CC"/>
    <w:rsid w:val="00E84644"/>
    <w:rsid w:val="00E856FA"/>
    <w:rsid w:val="00E87140"/>
    <w:rsid w:val="00E87D83"/>
    <w:rsid w:val="00E95B0D"/>
    <w:rsid w:val="00E963F4"/>
    <w:rsid w:val="00EA1BA2"/>
    <w:rsid w:val="00EA315F"/>
    <w:rsid w:val="00EB2C1A"/>
    <w:rsid w:val="00EB3E9B"/>
    <w:rsid w:val="00EB5963"/>
    <w:rsid w:val="00EB7FDE"/>
    <w:rsid w:val="00EC5B8F"/>
    <w:rsid w:val="00EC6A1F"/>
    <w:rsid w:val="00EC729C"/>
    <w:rsid w:val="00ED1AA5"/>
    <w:rsid w:val="00ED5E12"/>
    <w:rsid w:val="00EF0410"/>
    <w:rsid w:val="00EF119D"/>
    <w:rsid w:val="00EF3DF8"/>
    <w:rsid w:val="00EF4779"/>
    <w:rsid w:val="00EF5DE0"/>
    <w:rsid w:val="00EF6769"/>
    <w:rsid w:val="00F0285E"/>
    <w:rsid w:val="00F04EF9"/>
    <w:rsid w:val="00F0629A"/>
    <w:rsid w:val="00F11C14"/>
    <w:rsid w:val="00F12D7B"/>
    <w:rsid w:val="00F14B8F"/>
    <w:rsid w:val="00F17767"/>
    <w:rsid w:val="00F21212"/>
    <w:rsid w:val="00F21D5F"/>
    <w:rsid w:val="00F21F3A"/>
    <w:rsid w:val="00F223BD"/>
    <w:rsid w:val="00F238C6"/>
    <w:rsid w:val="00F243FC"/>
    <w:rsid w:val="00F24A24"/>
    <w:rsid w:val="00F3002E"/>
    <w:rsid w:val="00F303EC"/>
    <w:rsid w:val="00F33B22"/>
    <w:rsid w:val="00F33EC7"/>
    <w:rsid w:val="00F34E3A"/>
    <w:rsid w:val="00F35174"/>
    <w:rsid w:val="00F41556"/>
    <w:rsid w:val="00F4324C"/>
    <w:rsid w:val="00F44F62"/>
    <w:rsid w:val="00F47C32"/>
    <w:rsid w:val="00F50C2E"/>
    <w:rsid w:val="00F522B5"/>
    <w:rsid w:val="00F57646"/>
    <w:rsid w:val="00F638CB"/>
    <w:rsid w:val="00F64083"/>
    <w:rsid w:val="00F65488"/>
    <w:rsid w:val="00F664BD"/>
    <w:rsid w:val="00F67D22"/>
    <w:rsid w:val="00F8640E"/>
    <w:rsid w:val="00F87840"/>
    <w:rsid w:val="00F87843"/>
    <w:rsid w:val="00F87B77"/>
    <w:rsid w:val="00F94925"/>
    <w:rsid w:val="00F94BB4"/>
    <w:rsid w:val="00F95504"/>
    <w:rsid w:val="00FA1C2F"/>
    <w:rsid w:val="00FA41BE"/>
    <w:rsid w:val="00FA6384"/>
    <w:rsid w:val="00FA6ACD"/>
    <w:rsid w:val="00FB5E75"/>
    <w:rsid w:val="00FD0EAE"/>
    <w:rsid w:val="00FE38B3"/>
    <w:rsid w:val="00FE60EF"/>
    <w:rsid w:val="00FF3DBB"/>
    <w:rsid w:val="00FF3E8B"/>
    <w:rsid w:val="00FF4AB5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5E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175E1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75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1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175E1"/>
  </w:style>
  <w:style w:type="character" w:customStyle="1" w:styleId="Smbolosdenumerao">
    <w:name w:val="Símbolos de numeração"/>
    <w:rsid w:val="00E175E1"/>
  </w:style>
  <w:style w:type="character" w:customStyle="1" w:styleId="Marcas">
    <w:name w:val="Marcas"/>
    <w:rsid w:val="00E175E1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E175E1"/>
    <w:pPr>
      <w:spacing w:after="120"/>
    </w:pPr>
  </w:style>
  <w:style w:type="paragraph" w:customStyle="1" w:styleId="Captulo">
    <w:name w:val="Capítulo"/>
    <w:basedOn w:val="Normal"/>
    <w:next w:val="Corpodetexto"/>
    <w:rsid w:val="00E175E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Lista">
    <w:name w:val="List"/>
    <w:basedOn w:val="Corpodetexto"/>
    <w:rsid w:val="00E175E1"/>
  </w:style>
  <w:style w:type="paragraph" w:styleId="Cabealho">
    <w:name w:val="header"/>
    <w:basedOn w:val="Normal"/>
    <w:link w:val="CabealhoChar"/>
    <w:rsid w:val="00E175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175E1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E175E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175E1"/>
    <w:pPr>
      <w:suppressLineNumbers/>
    </w:pPr>
  </w:style>
  <w:style w:type="paragraph" w:customStyle="1" w:styleId="Corpodetexto21">
    <w:name w:val="Corpo de texto 21"/>
    <w:basedOn w:val="Normal"/>
    <w:rsid w:val="00E175E1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E175E1"/>
    <w:pPr>
      <w:suppressLineNumbers/>
    </w:pPr>
  </w:style>
  <w:style w:type="paragraph" w:customStyle="1" w:styleId="Ttulodatabela">
    <w:name w:val="Título da tabela"/>
    <w:basedOn w:val="Contedodatabela"/>
    <w:rsid w:val="00E175E1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E175E1"/>
    <w:pPr>
      <w:suppressAutoHyphens w:val="0"/>
      <w:ind w:hanging="1134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E175E1"/>
    <w:pPr>
      <w:jc w:val="both"/>
    </w:pPr>
    <w:rPr>
      <w:rFonts w:ascii="Arial" w:hAnsi="Arial" w:cs="Arial"/>
      <w:bCs/>
      <w:sz w:val="22"/>
    </w:rPr>
  </w:style>
  <w:style w:type="paragraph" w:customStyle="1" w:styleId="contrato">
    <w:name w:val="contrato"/>
    <w:basedOn w:val="Normal"/>
    <w:rsid w:val="00E175E1"/>
    <w:pPr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rsid w:val="00E175E1"/>
    <w:pPr>
      <w:tabs>
        <w:tab w:val="left" w:pos="2520"/>
      </w:tabs>
      <w:autoSpaceDE w:val="0"/>
      <w:ind w:left="1080"/>
      <w:jc w:val="both"/>
    </w:pPr>
    <w:rPr>
      <w:rFonts w:ascii="Arial" w:hAnsi="Arial" w:cs="Arial"/>
      <w:b/>
      <w:sz w:val="22"/>
      <w:szCs w:val="23"/>
    </w:rPr>
  </w:style>
  <w:style w:type="table" w:styleId="Tabelacomgrade">
    <w:name w:val="Table Grid"/>
    <w:basedOn w:val="Tabelanormal"/>
    <w:uiPriority w:val="59"/>
    <w:rsid w:val="004357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B72E12"/>
    <w:pPr>
      <w:suppressAutoHyphens w:val="0"/>
      <w:jc w:val="both"/>
    </w:pPr>
    <w:rPr>
      <w:b/>
      <w:szCs w:val="20"/>
    </w:rPr>
  </w:style>
  <w:style w:type="paragraph" w:styleId="Corpodetexto3">
    <w:name w:val="Body Text 3"/>
    <w:basedOn w:val="Normal"/>
    <w:rsid w:val="00180C29"/>
    <w:pPr>
      <w:spacing w:after="120"/>
    </w:pPr>
    <w:rPr>
      <w:sz w:val="16"/>
      <w:szCs w:val="16"/>
    </w:rPr>
  </w:style>
  <w:style w:type="character" w:customStyle="1" w:styleId="WW8Num10z0">
    <w:name w:val="WW8Num10z0"/>
    <w:rsid w:val="008732C0"/>
    <w:rPr>
      <w:rFonts w:ascii="StarSymbol" w:hAnsi="StarSymbol"/>
      <w:sz w:val="18"/>
    </w:rPr>
  </w:style>
  <w:style w:type="paragraph" w:styleId="Recuodecorpodetexto">
    <w:name w:val="Body Text Indent"/>
    <w:basedOn w:val="Normal"/>
    <w:rsid w:val="005B143C"/>
    <w:pPr>
      <w:widowControl w:val="0"/>
      <w:spacing w:after="120"/>
      <w:ind w:left="283"/>
    </w:pPr>
    <w:rPr>
      <w:sz w:val="20"/>
      <w:szCs w:val="20"/>
      <w:lang w:val="en-US" w:eastAsia="pt-BR"/>
    </w:rPr>
  </w:style>
  <w:style w:type="character" w:styleId="Forte">
    <w:name w:val="Strong"/>
    <w:uiPriority w:val="22"/>
    <w:qFormat/>
    <w:rsid w:val="00FA6384"/>
    <w:rPr>
      <w:b/>
      <w:bCs/>
    </w:rPr>
  </w:style>
  <w:style w:type="paragraph" w:styleId="Textodebalo">
    <w:name w:val="Balloon Text"/>
    <w:basedOn w:val="Normal"/>
    <w:link w:val="TextodebaloChar"/>
    <w:rsid w:val="00B2757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757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743D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46"/>
    <w:pPr>
      <w:ind w:left="720"/>
      <w:contextualSpacing/>
    </w:pPr>
  </w:style>
  <w:style w:type="paragraph" w:customStyle="1" w:styleId="Textbody">
    <w:name w:val="Text body"/>
    <w:basedOn w:val="Normal"/>
    <w:rsid w:val="006843C5"/>
    <w:pPr>
      <w:autoSpaceDN w:val="0"/>
      <w:spacing w:line="360" w:lineRule="auto"/>
      <w:jc w:val="both"/>
      <w:textAlignment w:val="baseline"/>
    </w:pPr>
    <w:rPr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A205D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21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C116D"/>
    <w:rPr>
      <w:color w:val="0000FF" w:themeColor="hyperlink"/>
      <w:u w:val="single"/>
    </w:rPr>
  </w:style>
  <w:style w:type="character" w:customStyle="1" w:styleId="RodapChar">
    <w:name w:val="Rodapé Char"/>
    <w:link w:val="Rodap"/>
    <w:locked/>
    <w:rsid w:val="002679F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5E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175E1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75E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21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175E1"/>
  </w:style>
  <w:style w:type="character" w:customStyle="1" w:styleId="Smbolosdenumerao">
    <w:name w:val="Símbolos de numeração"/>
    <w:rsid w:val="00E175E1"/>
  </w:style>
  <w:style w:type="character" w:customStyle="1" w:styleId="Marcas">
    <w:name w:val="Marcas"/>
    <w:rsid w:val="00E175E1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E175E1"/>
    <w:pPr>
      <w:spacing w:after="120"/>
    </w:pPr>
  </w:style>
  <w:style w:type="paragraph" w:customStyle="1" w:styleId="Captulo">
    <w:name w:val="Capítulo"/>
    <w:basedOn w:val="Normal"/>
    <w:next w:val="Corpodetexto"/>
    <w:rsid w:val="00E175E1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Lista">
    <w:name w:val="List"/>
    <w:basedOn w:val="Corpodetexto"/>
    <w:rsid w:val="00E175E1"/>
  </w:style>
  <w:style w:type="paragraph" w:styleId="Cabealho">
    <w:name w:val="header"/>
    <w:basedOn w:val="Normal"/>
    <w:link w:val="CabealhoChar"/>
    <w:rsid w:val="00E175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175E1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E175E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175E1"/>
    <w:pPr>
      <w:suppressLineNumbers/>
    </w:pPr>
  </w:style>
  <w:style w:type="paragraph" w:customStyle="1" w:styleId="Corpodetexto21">
    <w:name w:val="Corpo de texto 21"/>
    <w:basedOn w:val="Normal"/>
    <w:rsid w:val="00E175E1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E175E1"/>
    <w:pPr>
      <w:suppressLineNumbers/>
    </w:pPr>
  </w:style>
  <w:style w:type="paragraph" w:customStyle="1" w:styleId="Ttulodatabela">
    <w:name w:val="Título da tabela"/>
    <w:basedOn w:val="Contedodatabela"/>
    <w:rsid w:val="00E175E1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E175E1"/>
    <w:pPr>
      <w:suppressAutoHyphens w:val="0"/>
      <w:ind w:hanging="1134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E175E1"/>
    <w:pPr>
      <w:jc w:val="both"/>
    </w:pPr>
    <w:rPr>
      <w:rFonts w:ascii="Arial" w:hAnsi="Arial" w:cs="Arial"/>
      <w:bCs/>
      <w:sz w:val="22"/>
    </w:rPr>
  </w:style>
  <w:style w:type="paragraph" w:customStyle="1" w:styleId="contrato">
    <w:name w:val="contrato"/>
    <w:basedOn w:val="Normal"/>
    <w:rsid w:val="00E175E1"/>
    <w:pPr>
      <w:jc w:val="both"/>
    </w:pPr>
    <w:rPr>
      <w:rFonts w:ascii="Arial" w:hAnsi="Arial"/>
      <w:lang w:val="pt-PT"/>
    </w:rPr>
  </w:style>
  <w:style w:type="paragraph" w:customStyle="1" w:styleId="Recuodecorpodetexto31">
    <w:name w:val="Recuo de corpo de texto 31"/>
    <w:basedOn w:val="Normal"/>
    <w:rsid w:val="00E175E1"/>
    <w:pPr>
      <w:tabs>
        <w:tab w:val="left" w:pos="2520"/>
      </w:tabs>
      <w:autoSpaceDE w:val="0"/>
      <w:ind w:left="1080"/>
      <w:jc w:val="both"/>
    </w:pPr>
    <w:rPr>
      <w:rFonts w:ascii="Arial" w:hAnsi="Arial" w:cs="Arial"/>
      <w:b/>
      <w:sz w:val="22"/>
      <w:szCs w:val="23"/>
    </w:rPr>
  </w:style>
  <w:style w:type="table" w:styleId="Tabelacomgrade">
    <w:name w:val="Table Grid"/>
    <w:basedOn w:val="Tabelanormal"/>
    <w:uiPriority w:val="59"/>
    <w:rsid w:val="0043573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"/>
    <w:rsid w:val="00B72E12"/>
    <w:pPr>
      <w:suppressAutoHyphens w:val="0"/>
      <w:jc w:val="both"/>
    </w:pPr>
    <w:rPr>
      <w:b/>
      <w:szCs w:val="20"/>
    </w:rPr>
  </w:style>
  <w:style w:type="paragraph" w:styleId="Corpodetexto3">
    <w:name w:val="Body Text 3"/>
    <w:basedOn w:val="Normal"/>
    <w:rsid w:val="00180C29"/>
    <w:pPr>
      <w:spacing w:after="120"/>
    </w:pPr>
    <w:rPr>
      <w:sz w:val="16"/>
      <w:szCs w:val="16"/>
    </w:rPr>
  </w:style>
  <w:style w:type="character" w:customStyle="1" w:styleId="WW8Num10z0">
    <w:name w:val="WW8Num10z0"/>
    <w:rsid w:val="008732C0"/>
    <w:rPr>
      <w:rFonts w:ascii="StarSymbol" w:hAnsi="StarSymbol"/>
      <w:sz w:val="18"/>
    </w:rPr>
  </w:style>
  <w:style w:type="paragraph" w:styleId="Recuodecorpodetexto">
    <w:name w:val="Body Text Indent"/>
    <w:basedOn w:val="Normal"/>
    <w:rsid w:val="005B143C"/>
    <w:pPr>
      <w:widowControl w:val="0"/>
      <w:spacing w:after="120"/>
      <w:ind w:left="283"/>
    </w:pPr>
    <w:rPr>
      <w:sz w:val="20"/>
      <w:szCs w:val="20"/>
      <w:lang w:val="en-US" w:eastAsia="pt-BR"/>
    </w:rPr>
  </w:style>
  <w:style w:type="character" w:styleId="Forte">
    <w:name w:val="Strong"/>
    <w:uiPriority w:val="22"/>
    <w:qFormat/>
    <w:rsid w:val="00FA6384"/>
    <w:rPr>
      <w:b/>
      <w:bCs/>
    </w:rPr>
  </w:style>
  <w:style w:type="paragraph" w:styleId="Textodebalo">
    <w:name w:val="Balloon Text"/>
    <w:basedOn w:val="Normal"/>
    <w:link w:val="TextodebaloChar"/>
    <w:rsid w:val="00B2757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757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rsid w:val="004743D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46"/>
    <w:pPr>
      <w:ind w:left="720"/>
      <w:contextualSpacing/>
    </w:pPr>
  </w:style>
  <w:style w:type="paragraph" w:customStyle="1" w:styleId="Textbody">
    <w:name w:val="Text body"/>
    <w:basedOn w:val="Normal"/>
    <w:rsid w:val="006843C5"/>
    <w:pPr>
      <w:autoSpaceDN w:val="0"/>
      <w:spacing w:line="360" w:lineRule="auto"/>
      <w:jc w:val="both"/>
      <w:textAlignment w:val="baseline"/>
    </w:pPr>
    <w:rPr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A205D1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D210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C1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Google%20Drive\ADMINISTRATIVO\FACBAS\OFICIO\2013\MODELO%20OFI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OFICIO</Template>
  <TotalTime>98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Licitação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Anderson Fernandes</dc:creator>
  <cp:lastModifiedBy>CATIA PORTA</cp:lastModifiedBy>
  <cp:revision>25</cp:revision>
  <cp:lastPrinted>2015-09-14T13:30:00Z</cp:lastPrinted>
  <dcterms:created xsi:type="dcterms:W3CDTF">2015-02-05T12:20:00Z</dcterms:created>
  <dcterms:modified xsi:type="dcterms:W3CDTF">2015-09-14T13:39:00Z</dcterms:modified>
</cp:coreProperties>
</file>